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00" w:rsidRDefault="00DA1E00" w:rsidP="00DA1E00">
      <w:pPr>
        <w:jc w:val="right"/>
      </w:pPr>
      <w:r>
        <w:rPr>
          <w:rFonts w:hint="eastAsia"/>
        </w:rPr>
        <w:t>（様式２）</w:t>
      </w:r>
    </w:p>
    <w:p w:rsidR="00DA1E00" w:rsidRDefault="00DA1E00" w:rsidP="00DA1E00">
      <w:pPr>
        <w:jc w:val="left"/>
        <w:rPr>
          <w:rFonts w:ascii="ＭＳ 明朝" w:hAnsi="ＭＳ 明朝"/>
        </w:rPr>
      </w:pPr>
    </w:p>
    <w:p w:rsidR="00DA1E00" w:rsidRDefault="00DA1E00" w:rsidP="00DA1E00">
      <w:pPr>
        <w:widowControl/>
        <w:ind w:firstLineChars="100" w:firstLine="24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愛媛県南予地域農業遺産推進協議会事務局　行き　</w:t>
      </w:r>
    </w:p>
    <w:p w:rsidR="00DA1E00" w:rsidRDefault="00DA1E00" w:rsidP="00DA1E00">
      <w:pPr>
        <w:widowControl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（FAX:089-946-4584）</w:t>
      </w:r>
    </w:p>
    <w:p w:rsidR="00DA1E00" w:rsidRDefault="00DA1E00" w:rsidP="00DA1E00">
      <w:pPr>
        <w:widowControl/>
        <w:ind w:firstLineChars="100" w:firstLine="24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（E-mail: watanabe-yuri1@pref.ehime.lg.jp）</w:t>
      </w:r>
      <w:r>
        <w:rPr>
          <w:rFonts w:ascii="ＭＳ 明朝" w:hAnsi="ＭＳ 明朝" w:hint="eastAsia"/>
          <w:kern w:val="0"/>
          <w:sz w:val="20"/>
        </w:rPr>
        <w:t>注：</w:t>
      </w:r>
      <w:proofErr w:type="spellStart"/>
      <w:r>
        <w:rPr>
          <w:rFonts w:ascii="ＭＳ 明朝" w:hAnsi="ＭＳ 明朝" w:hint="eastAsia"/>
          <w:kern w:val="0"/>
          <w:sz w:val="20"/>
        </w:rPr>
        <w:t>yuri</w:t>
      </w:r>
      <w:proofErr w:type="spellEnd"/>
      <w:r>
        <w:rPr>
          <w:rFonts w:ascii="ＭＳ 明朝" w:hAnsi="ＭＳ 明朝" w:hint="eastAsia"/>
          <w:kern w:val="0"/>
          <w:sz w:val="20"/>
        </w:rPr>
        <w:t>の後の「1」は数字の「1」</w:t>
      </w:r>
    </w:p>
    <w:p w:rsidR="00DA1E00" w:rsidRDefault="00DA1E00" w:rsidP="00DA1E00">
      <w:pPr>
        <w:jc w:val="left"/>
        <w:rPr>
          <w:rFonts w:ascii="ＭＳ 明朝" w:hAnsi="ＭＳ 明朝" w:hint="eastAsia"/>
        </w:rPr>
      </w:pPr>
    </w:p>
    <w:p w:rsidR="00DA1E00" w:rsidRDefault="00DA1E00" w:rsidP="00DA1E00">
      <w:pPr>
        <w:jc w:val="left"/>
        <w:rPr>
          <w:rFonts w:ascii="ＭＳ 明朝" w:hAnsi="ＭＳ 明朝" w:hint="eastAsia"/>
        </w:rPr>
      </w:pPr>
    </w:p>
    <w:p w:rsidR="00DA1E00" w:rsidRDefault="00DA1E00" w:rsidP="00DA1E00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「令和４年度日本農業遺産『愛媛・南予の柑橘農業システム』</w:t>
      </w:r>
    </w:p>
    <w:p w:rsidR="00DA1E00" w:rsidRDefault="00DA1E00" w:rsidP="00DA1E00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フォーラム開催等委託事業」に係る企画提案公募</w:t>
      </w:r>
    </w:p>
    <w:p w:rsidR="00DA1E00" w:rsidRDefault="00DA1E00" w:rsidP="00DA1E00">
      <w:pPr>
        <w:jc w:val="center"/>
        <w:rPr>
          <w:rFonts w:ascii="ＭＳ 明朝" w:hAnsi="ＭＳ 明朝" w:hint="eastAsia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  <w:bdr w:val="single" w:sz="4" w:space="0" w:color="auto" w:frame="1"/>
        </w:rPr>
        <w:t>質　問　書</w:t>
      </w:r>
    </w:p>
    <w:p w:rsidR="00DA1E00" w:rsidRDefault="00DA1E00" w:rsidP="00DA1E00">
      <w:pPr>
        <w:jc w:val="left"/>
        <w:rPr>
          <w:rFonts w:hint="eastAsia"/>
        </w:rPr>
      </w:pPr>
    </w:p>
    <w:p w:rsidR="00DA1E00" w:rsidRDefault="00DA1E00" w:rsidP="00DA1E00">
      <w:pPr>
        <w:widowControl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DA1E00" w:rsidRDefault="00DA1E00" w:rsidP="00DA1E00">
      <w:pPr>
        <w:rPr>
          <w:rFonts w:ascii="ＭＳ 明朝" w:hAnsi="ＭＳ 明朝" w:hint="eastAsia"/>
        </w:rPr>
      </w:pPr>
    </w:p>
    <w:p w:rsidR="00DA1E00" w:rsidRDefault="00DA1E00" w:rsidP="00DA1E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 xml:space="preserve">会社名：　　　　　　　　　　　　　　　 　　　　</w:t>
      </w:r>
    </w:p>
    <w:p w:rsidR="00DA1E00" w:rsidRDefault="00DA1E00" w:rsidP="00DA1E00">
      <w:pPr>
        <w:ind w:firstLineChars="1300" w:firstLine="3120"/>
        <w:rPr>
          <w:rFonts w:ascii="ＭＳ 明朝" w:hAnsi="ＭＳ 明朝" w:hint="eastAsia"/>
          <w:u w:val="single"/>
        </w:rPr>
      </w:pPr>
    </w:p>
    <w:p w:rsidR="00DA1E00" w:rsidRDefault="00DA1E00" w:rsidP="00DA1E0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DA1E00" w:rsidRDefault="00DA1E00" w:rsidP="00DA1E00">
      <w:pPr>
        <w:ind w:firstLineChars="1300" w:firstLine="3120"/>
        <w:rPr>
          <w:rFonts w:ascii="ＭＳ 明朝" w:hAnsi="ＭＳ 明朝" w:hint="eastAsia"/>
          <w:u w:val="single"/>
        </w:rPr>
      </w:pPr>
    </w:p>
    <w:p w:rsidR="00DA1E00" w:rsidRDefault="00DA1E00" w:rsidP="00DA1E0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担当者職・氏名：　　　　　　　　　 　　　　　</w:t>
      </w:r>
    </w:p>
    <w:p w:rsidR="00DA1E00" w:rsidRDefault="00DA1E00" w:rsidP="00DA1E00">
      <w:pPr>
        <w:ind w:firstLineChars="1300" w:firstLine="3120"/>
        <w:rPr>
          <w:rFonts w:ascii="ＭＳ 明朝" w:hAnsi="ＭＳ 明朝" w:hint="eastAsia"/>
          <w:u w:val="single"/>
        </w:rPr>
      </w:pPr>
    </w:p>
    <w:p w:rsidR="00DA1E00" w:rsidRDefault="00DA1E00" w:rsidP="00DA1E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 xml:space="preserve">連絡先　　TEL：（　　　）　　　－　　　　　　</w:t>
      </w:r>
    </w:p>
    <w:p w:rsidR="00DA1E00" w:rsidRDefault="00DA1E00" w:rsidP="00DA1E00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</w:t>
      </w:r>
    </w:p>
    <w:p w:rsidR="00DA1E00" w:rsidRDefault="00DA1E00" w:rsidP="00DA1E00">
      <w:pPr>
        <w:ind w:firstLineChars="500" w:firstLine="120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FAX：（　　　）　　　－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E－mail：　　　　　　　　　　　　</w:t>
      </w:r>
    </w:p>
    <w:p w:rsidR="00DA1E00" w:rsidRDefault="00DA1E00" w:rsidP="00DA1E00">
      <w:pPr>
        <w:ind w:firstLineChars="500" w:firstLine="1200"/>
        <w:rPr>
          <w:rFonts w:hint="eastAsia"/>
        </w:rPr>
      </w:pPr>
    </w:p>
    <w:p w:rsidR="00DA1E00" w:rsidRDefault="00DA1E00" w:rsidP="00DA1E00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　質問事項</w:t>
      </w: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　貴社の考え方</w:t>
      </w: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widowControl/>
        <w:jc w:val="left"/>
      </w:pPr>
    </w:p>
    <w:p w:rsidR="00DA1E00" w:rsidRDefault="00DA1E00" w:rsidP="00DA1E00">
      <w:pPr>
        <w:jc w:val="left"/>
      </w:pPr>
    </w:p>
    <w:p w:rsidR="000307EF" w:rsidRPr="00DA1E00" w:rsidRDefault="000307EF">
      <w:bookmarkStart w:id="0" w:name="_GoBack"/>
      <w:bookmarkEnd w:id="0"/>
    </w:p>
    <w:sectPr w:rsidR="000307EF" w:rsidRPr="00DA1E00" w:rsidSect="00DA1E00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0B"/>
    <w:rsid w:val="000307EF"/>
    <w:rsid w:val="00845D0B"/>
    <w:rsid w:val="00DA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4A061-718A-46B3-81AF-C7ED8CEA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0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93CA5395.dotm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2022-07-01T06:00:00Z</dcterms:created>
  <dcterms:modified xsi:type="dcterms:W3CDTF">2022-07-01T06:02:00Z</dcterms:modified>
</cp:coreProperties>
</file>