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3F" w:rsidRDefault="00E3543F" w:rsidP="00E3543F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（様式３）</w:t>
      </w:r>
    </w:p>
    <w:p w:rsidR="00E3543F" w:rsidRDefault="00E3543F" w:rsidP="00E3543F">
      <w:pPr>
        <w:widowControl/>
        <w:jc w:val="left"/>
        <w:rPr>
          <w:rFonts w:hAnsi="ＭＳ 明朝" w:hint="eastAsia"/>
        </w:rPr>
      </w:pPr>
    </w:p>
    <w:p w:rsidR="00E3543F" w:rsidRDefault="00E3543F" w:rsidP="00E3543F">
      <w:pPr>
        <w:widowControl/>
        <w:ind w:firstLineChars="100" w:firstLine="24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愛媛県南予地域農業遺産推進協議会事務局　行き　</w:t>
      </w:r>
    </w:p>
    <w:p w:rsidR="00E3543F" w:rsidRDefault="00E3543F" w:rsidP="00E3543F">
      <w:pPr>
        <w:widowControl/>
        <w:ind w:firstLineChars="100" w:firstLine="240"/>
        <w:jc w:val="left"/>
        <w:rPr>
          <w:rFonts w:hAnsi="ＭＳ 明朝" w:hint="eastAsia"/>
        </w:rPr>
      </w:pPr>
      <w:r>
        <w:rPr>
          <w:rFonts w:hAnsi="ＭＳ 明朝" w:hint="eastAsia"/>
        </w:rPr>
        <w:t>（FAX:089-946-4584）</w:t>
      </w:r>
    </w:p>
    <w:p w:rsidR="00E3543F" w:rsidRDefault="00E3543F" w:rsidP="00E3543F">
      <w:pPr>
        <w:widowControl/>
        <w:ind w:firstLineChars="100" w:firstLine="240"/>
        <w:jc w:val="left"/>
        <w:rPr>
          <w:rFonts w:hint="eastAsia"/>
          <w:kern w:val="0"/>
          <w:sz w:val="20"/>
        </w:rPr>
      </w:pPr>
      <w:r>
        <w:rPr>
          <w:rFonts w:hAnsi="ＭＳ 明朝" w:hint="eastAsia"/>
        </w:rPr>
        <w:t>（E-mail:</w:t>
      </w:r>
      <w:r>
        <w:rPr>
          <w:rFonts w:hint="eastAsia"/>
        </w:rPr>
        <w:t xml:space="preserve"> watanabe-yuri1@pref.ehime.lg.jp</w:t>
      </w:r>
      <w:r>
        <w:rPr>
          <w:rFonts w:hAnsi="ＭＳ 明朝" w:hint="eastAsia"/>
        </w:rPr>
        <w:t>）</w:t>
      </w:r>
      <w:r>
        <w:rPr>
          <w:rFonts w:hint="eastAsia"/>
          <w:kern w:val="0"/>
          <w:sz w:val="20"/>
        </w:rPr>
        <w:t>注：</w:t>
      </w:r>
      <w:proofErr w:type="spellStart"/>
      <w:r>
        <w:rPr>
          <w:rFonts w:hint="eastAsia"/>
          <w:kern w:val="0"/>
          <w:sz w:val="20"/>
        </w:rPr>
        <w:t>yuri</w:t>
      </w:r>
      <w:proofErr w:type="spellEnd"/>
      <w:r>
        <w:rPr>
          <w:rFonts w:hint="eastAsia"/>
          <w:kern w:val="0"/>
          <w:sz w:val="20"/>
        </w:rPr>
        <w:t>の後の「1」は数字の「1」</w:t>
      </w:r>
    </w:p>
    <w:p w:rsidR="00E3543F" w:rsidRDefault="00E3543F" w:rsidP="00E3543F">
      <w:pPr>
        <w:widowControl/>
        <w:ind w:firstLineChars="100" w:firstLine="240"/>
        <w:jc w:val="left"/>
        <w:rPr>
          <w:rFonts w:hAnsi="ＭＳ 明朝" w:hint="eastAsia"/>
        </w:rPr>
      </w:pPr>
    </w:p>
    <w:p w:rsidR="00E3543F" w:rsidRDefault="00E3543F" w:rsidP="00E3543F">
      <w:pPr>
        <w:widowControl/>
        <w:ind w:firstLineChars="100" w:firstLine="240"/>
        <w:jc w:val="left"/>
        <w:rPr>
          <w:rFonts w:hAnsi="ＭＳ 明朝" w:hint="eastAsia"/>
        </w:rPr>
      </w:pPr>
    </w:p>
    <w:p w:rsidR="00E3543F" w:rsidRDefault="00E3543F" w:rsidP="00E3543F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「令和４年度日本農業遺産『愛媛・南予の柑橘農業システム』</w:t>
      </w:r>
    </w:p>
    <w:p w:rsidR="00E3543F" w:rsidRDefault="00E3543F" w:rsidP="00E3543F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フォーラム開催等委託事業」に係る企画提案公募</w:t>
      </w:r>
    </w:p>
    <w:p w:rsidR="00E3543F" w:rsidRDefault="00E3543F" w:rsidP="00E3543F">
      <w:pPr>
        <w:jc w:val="center"/>
        <w:rPr>
          <w:rFonts w:hAnsi="ＭＳ 明朝" w:hint="eastAsia"/>
        </w:rPr>
      </w:pPr>
    </w:p>
    <w:p w:rsidR="00E3543F" w:rsidRDefault="00E3543F" w:rsidP="00E3543F">
      <w:pPr>
        <w:widowControl/>
        <w:ind w:firstLineChars="100" w:firstLine="440"/>
        <w:jc w:val="center"/>
        <w:rPr>
          <w:rFonts w:hAnsi="ＭＳ 明朝" w:hint="eastAsia"/>
          <w:u w:val="single"/>
        </w:rPr>
      </w:pPr>
      <w:r>
        <w:rPr>
          <w:rFonts w:hAnsi="ＭＳ 明朝" w:hint="eastAsia"/>
          <w:sz w:val="44"/>
          <w:szCs w:val="44"/>
          <w:bdr w:val="single" w:sz="4" w:space="0" w:color="auto" w:frame="1"/>
        </w:rPr>
        <w:t>辞 退 届</w:t>
      </w:r>
    </w:p>
    <w:p w:rsidR="00E3543F" w:rsidRDefault="00E3543F" w:rsidP="00E3543F">
      <w:pPr>
        <w:widowControl/>
        <w:ind w:firstLineChars="100" w:firstLine="240"/>
        <w:jc w:val="right"/>
        <w:rPr>
          <w:rFonts w:hAnsi="ＭＳ 明朝" w:hint="eastAsia"/>
        </w:rPr>
      </w:pPr>
      <w:r>
        <w:rPr>
          <w:rFonts w:hAnsi="ＭＳ 明朝" w:hint="eastAsia"/>
        </w:rPr>
        <w:t>令和　　年　　月　　日</w:t>
      </w:r>
    </w:p>
    <w:p w:rsidR="00E3543F" w:rsidRDefault="00E3543F" w:rsidP="00E3543F">
      <w:pPr>
        <w:rPr>
          <w:rFonts w:hAnsi="ＭＳ 明朝" w:hint="eastAsia"/>
        </w:rPr>
      </w:pPr>
    </w:p>
    <w:p w:rsidR="00E3543F" w:rsidRDefault="00E3543F" w:rsidP="00E3543F">
      <w:pPr>
        <w:rPr>
          <w:rFonts w:hAnsi="ＭＳ 明朝" w:hint="eastAsia"/>
        </w:rPr>
      </w:pPr>
    </w:p>
    <w:p w:rsidR="00E3543F" w:rsidRDefault="00E3543F" w:rsidP="00E3543F">
      <w:pPr>
        <w:rPr>
          <w:rFonts w:hAnsi="ＭＳ 明朝" w:hint="eastAsia"/>
        </w:rPr>
      </w:pPr>
      <w:r>
        <w:rPr>
          <w:rFonts w:hAnsi="ＭＳ 明朝" w:hint="eastAsia"/>
        </w:rPr>
        <w:t>愛媛県南予地域農業遺産推進協議会長　大城　一郎　様</w:t>
      </w:r>
    </w:p>
    <w:p w:rsidR="00E3543F" w:rsidRDefault="00E3543F" w:rsidP="00E3543F">
      <w:pPr>
        <w:rPr>
          <w:rFonts w:hAnsi="ＭＳ 明朝" w:hint="eastAsia"/>
        </w:rPr>
      </w:pPr>
    </w:p>
    <w:p w:rsidR="00E3543F" w:rsidRDefault="00E3543F" w:rsidP="00E3543F">
      <w:pPr>
        <w:rPr>
          <w:rFonts w:hAnsi="ＭＳ 明朝" w:hint="eastAsia"/>
        </w:rPr>
      </w:pPr>
    </w:p>
    <w:p w:rsidR="00E3543F" w:rsidRDefault="00E3543F" w:rsidP="00E3543F">
      <w:pPr>
        <w:ind w:firstLineChars="100" w:firstLine="240"/>
        <w:rPr>
          <w:rFonts w:hint="eastAsia"/>
          <w:color w:val="000000"/>
        </w:rPr>
      </w:pPr>
      <w:r>
        <w:rPr>
          <w:rFonts w:ascii="游明朝" w:hAnsi="游明朝" w:hint="eastAsia"/>
        </w:rPr>
        <w:t>令和４年度日本農業遺産「愛媛・南予の柑橘農業システム」フォーラム開催等委託事業</w:t>
      </w:r>
      <w:r>
        <w:rPr>
          <w:rFonts w:hAnsi="ＭＳ 明朝" w:hint="eastAsia"/>
        </w:rPr>
        <w:t>に係る企画提案公募</w:t>
      </w:r>
      <w:r>
        <w:rPr>
          <w:rFonts w:hint="eastAsia"/>
          <w:color w:val="000000"/>
        </w:rPr>
        <w:t>への参加申込書及び企画提案書を提出しましたが、都合により辞退いたします。</w:t>
      </w:r>
    </w:p>
    <w:p w:rsidR="00E3543F" w:rsidRDefault="00E3543F" w:rsidP="00E3543F">
      <w:pPr>
        <w:ind w:firstLineChars="100" w:firstLine="240"/>
        <w:rPr>
          <w:rFonts w:hAnsi="ＭＳ 明朝" w:hint="eastAsia"/>
        </w:rPr>
      </w:pPr>
    </w:p>
    <w:p w:rsidR="00E3543F" w:rsidRDefault="00E3543F" w:rsidP="00E3543F">
      <w:pPr>
        <w:ind w:firstLineChars="100" w:firstLine="240"/>
        <w:rPr>
          <w:rFonts w:hAnsi="ＭＳ 明朝" w:hint="eastAsia"/>
        </w:rPr>
      </w:pPr>
    </w:p>
    <w:p w:rsidR="00E3543F" w:rsidRDefault="00E3543F" w:rsidP="00E3543F">
      <w:pPr>
        <w:ind w:firstLineChars="100" w:firstLine="240"/>
        <w:rPr>
          <w:rFonts w:hAnsi="ＭＳ 明朝" w:hint="eastAsia"/>
        </w:rPr>
      </w:pPr>
    </w:p>
    <w:p w:rsidR="00E3543F" w:rsidRDefault="00E3543F" w:rsidP="00E3543F">
      <w:pPr>
        <w:ind w:firstLineChars="1300" w:firstLine="3120"/>
        <w:rPr>
          <w:rFonts w:hAnsi="ＭＳ 明朝" w:hint="eastAsia"/>
        </w:rPr>
      </w:pPr>
      <w:r>
        <w:rPr>
          <w:rFonts w:hAnsi="ＭＳ 明朝" w:hint="eastAsia"/>
          <w:u w:val="single"/>
        </w:rPr>
        <w:t xml:space="preserve">会社名：　　　　　　　　　　　　　　　 　　　　</w:t>
      </w: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所在地：〒　　　　　　　</w:t>
      </w: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</w:p>
    <w:p w:rsidR="00E3543F" w:rsidRDefault="00E3543F" w:rsidP="00E3543F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 　　　　</w:t>
      </w:r>
      <w:r>
        <w:rPr>
          <w:rFonts w:hAnsi="ＭＳ 明朝" w:hint="eastAsia"/>
        </w:rPr>
        <w:t xml:space="preserve">　</w:t>
      </w:r>
    </w:p>
    <w:p w:rsidR="00E3543F" w:rsidRDefault="00E3543F" w:rsidP="00E3543F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</w:t>
      </w:r>
    </w:p>
    <w:p w:rsidR="00E3543F" w:rsidRDefault="00E3543F" w:rsidP="00E3543F">
      <w:pPr>
        <w:ind w:firstLineChars="100" w:firstLine="240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  <w:u w:val="single"/>
        </w:rPr>
        <w:t xml:space="preserve">代表者職・氏名：　　　　　　　　　　　 　　　　</w:t>
      </w:r>
    </w:p>
    <w:p w:rsidR="00E3543F" w:rsidRDefault="00E3543F" w:rsidP="00E3543F">
      <w:pPr>
        <w:ind w:firstLineChars="100" w:firstLine="240"/>
        <w:rPr>
          <w:rFonts w:hAnsi="ＭＳ 明朝" w:hint="eastAsia"/>
        </w:rPr>
      </w:pP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担当者職・氏名：　　　　　　　　　 　　　　　　</w:t>
      </w: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</w:p>
    <w:p w:rsidR="00E3543F" w:rsidRDefault="00E3543F" w:rsidP="00E3543F">
      <w:pPr>
        <w:ind w:firstLineChars="1300" w:firstLine="3120"/>
        <w:rPr>
          <w:rFonts w:hAnsi="ＭＳ 明朝" w:hint="eastAsia"/>
        </w:rPr>
      </w:pPr>
      <w:r>
        <w:rPr>
          <w:rFonts w:hAnsi="ＭＳ 明朝" w:hint="eastAsia"/>
          <w:u w:val="single"/>
        </w:rPr>
        <w:t xml:space="preserve">連絡先　　TEL：（　　　）　　　－　　　　　　　</w:t>
      </w:r>
    </w:p>
    <w:p w:rsidR="00E3543F" w:rsidRDefault="00E3543F" w:rsidP="00E3543F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</w:t>
      </w: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FAX：（　　　）　　　－　　　　　　　</w:t>
      </w:r>
    </w:p>
    <w:p w:rsidR="00E3543F" w:rsidRDefault="00E3543F" w:rsidP="00E3543F">
      <w:pPr>
        <w:ind w:firstLineChars="1300" w:firstLine="3120"/>
        <w:rPr>
          <w:rFonts w:hAnsi="ＭＳ 明朝" w:hint="eastAsia"/>
          <w:u w:val="single"/>
        </w:rPr>
      </w:pPr>
    </w:p>
    <w:p w:rsidR="00E3543F" w:rsidRDefault="00E3543F" w:rsidP="00E3543F">
      <w:pPr>
        <w:ind w:firstLineChars="100" w:firstLine="240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  <w:u w:val="single"/>
        </w:rPr>
        <w:t xml:space="preserve">E－mail：　　　　　 　　　　　　　　</w:t>
      </w:r>
    </w:p>
    <w:p w:rsidR="00695DAD" w:rsidRPr="00E3543F" w:rsidRDefault="00695DAD">
      <w:bookmarkStart w:id="0" w:name="_GoBack"/>
      <w:bookmarkEnd w:id="0"/>
    </w:p>
    <w:sectPr w:rsidR="00695DAD" w:rsidRPr="00E3543F" w:rsidSect="00E3543F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2"/>
    <w:rsid w:val="00695DAD"/>
    <w:rsid w:val="009957B2"/>
    <w:rsid w:val="00E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EB037-1D4D-4D6C-80F8-268A4CFA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3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960FA598.dotm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2022-07-01T06:02:00Z</dcterms:created>
  <dcterms:modified xsi:type="dcterms:W3CDTF">2022-07-01T06:03:00Z</dcterms:modified>
</cp:coreProperties>
</file>